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244061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6725A">
              <w:t>October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244061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6725A">
              <w:t>2019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E608C9" w:rsidP="00E608C9">
            <w:pPr>
              <w:pStyle w:val="Title"/>
            </w:pPr>
            <w:r>
              <w:t>21</w:t>
            </w:r>
            <w:r w:rsidRPr="00E608C9">
              <w:rPr>
                <w:vertAlign w:val="superscript"/>
              </w:rPr>
              <w:t>st</w:t>
            </w:r>
            <w:r>
              <w:t xml:space="preserve"> Century ACE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E608C9" w:rsidP="00E608C9">
            <w:pPr>
              <w:pStyle w:val="Subtitle"/>
            </w:pPr>
            <w:r>
              <w:t>Family Engagement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91A1D079BA84FE4ADC7340C9BD6B7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66AD9">
            <w:pPr>
              <w:pStyle w:val="Days"/>
            </w:pPr>
            <w:sdt>
              <w:sdtPr>
                <w:id w:val="8650153"/>
                <w:placeholder>
                  <w:docPart w:val="4816557A69EE445A84BA2ECF1FC099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66AD9">
            <w:pPr>
              <w:pStyle w:val="Days"/>
            </w:pPr>
            <w:sdt>
              <w:sdtPr>
                <w:id w:val="-1517691135"/>
                <w:placeholder>
                  <w:docPart w:val="75B408DC6B594C10A354DD13A44E3E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66AD9">
            <w:pPr>
              <w:pStyle w:val="Days"/>
            </w:pPr>
            <w:sdt>
              <w:sdtPr>
                <w:id w:val="-1684429625"/>
                <w:placeholder>
                  <w:docPart w:val="740CFEF546DD4F25964EB67617C73F7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66AD9">
            <w:pPr>
              <w:pStyle w:val="Days"/>
            </w:pPr>
            <w:sdt>
              <w:sdtPr>
                <w:id w:val="-1188375605"/>
                <w:placeholder>
                  <w:docPart w:val="80ED69F89BAF4A6FB42745838BDA81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66AD9">
            <w:pPr>
              <w:pStyle w:val="Days"/>
            </w:pPr>
            <w:sdt>
              <w:sdtPr>
                <w:id w:val="1991825489"/>
                <w:placeholder>
                  <w:docPart w:val="F635DE91A5F44AC9A1FFE9E7340B107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66AD9">
            <w:pPr>
              <w:pStyle w:val="Days"/>
            </w:pPr>
            <w:sdt>
              <w:sdtPr>
                <w:id w:val="115736794"/>
                <w:placeholder>
                  <w:docPart w:val="C3121F61C6C441F6AB721CBA4EF725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672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B23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B23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B230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30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6725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6725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672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6725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6725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672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672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6725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6725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672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672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6725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6725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6725A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672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6725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6725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6725A">
              <w:rPr>
                <w:noProof/>
              </w:rPr>
              <w:t>5</w:t>
            </w:r>
            <w:r>
              <w:fldChar w:fldCharType="end"/>
            </w:r>
          </w:p>
        </w:tc>
      </w:tr>
      <w:tr w:rsidR="00702D9F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Pr="00702D9F" w:rsidRDefault="00702D9F" w:rsidP="00702D9F">
            <w:pPr>
              <w:rPr>
                <w:sz w:val="16"/>
                <w:szCs w:val="16"/>
              </w:rPr>
            </w:pPr>
            <w:r w:rsidRPr="00702D9F">
              <w:rPr>
                <w:color w:val="00B0F0"/>
                <w:sz w:val="16"/>
                <w:szCs w:val="16"/>
              </w:rPr>
              <w:t>Elementary School Science Night</w:t>
            </w:r>
            <w:r w:rsidRPr="00702D9F">
              <w:rPr>
                <w:sz w:val="16"/>
                <w:szCs w:val="16"/>
              </w:rPr>
              <w:t xml:space="preserve"> </w:t>
            </w:r>
          </w:p>
          <w:p w:rsidR="00702D9F" w:rsidRPr="00702D9F" w:rsidRDefault="00702D9F" w:rsidP="00702D9F">
            <w:pPr>
              <w:rPr>
                <w:color w:val="FFC000"/>
                <w:sz w:val="16"/>
                <w:szCs w:val="16"/>
              </w:rPr>
            </w:pPr>
            <w:r w:rsidRPr="00702D9F">
              <w:rPr>
                <w:color w:val="FFC000"/>
                <w:sz w:val="16"/>
                <w:szCs w:val="16"/>
              </w:rPr>
              <w:t>LMMS v. W Brazos</w:t>
            </w:r>
          </w:p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  <w:p w:rsidR="00702D9F" w:rsidRDefault="00702D9F" w:rsidP="00702D9F"/>
          <w:p w:rsidR="00702D9F" w:rsidRPr="0004275F" w:rsidRDefault="00702D9F" w:rsidP="00702D9F">
            <w:pPr>
              <w:rPr>
                <w:color w:val="FFCC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</w:tr>
      <w:tr w:rsidR="00702D9F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702D9F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r w:rsidRPr="00B6725A">
              <w:rPr>
                <w:color w:val="FF0000"/>
              </w:rPr>
              <w:t xml:space="preserve">Mums with </w:t>
            </w:r>
            <w:r w:rsidRPr="00B6725A">
              <w:rPr>
                <w:color w:val="7030A0"/>
              </w:rPr>
              <w:t>Moms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  <w:p w:rsidR="00702D9F" w:rsidRDefault="00702D9F" w:rsidP="00702D9F">
            <w:r w:rsidRPr="0004275F">
              <w:rPr>
                <w:color w:val="FFCC00"/>
              </w:rPr>
              <w:t>LMMS vs</w:t>
            </w:r>
            <w:r>
              <w:rPr>
                <w:color w:val="FFCC00"/>
              </w:rPr>
              <w:t xml:space="preserve"> Lake Jackson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  <w:p w:rsidR="00702D9F" w:rsidRDefault="00702D9F" w:rsidP="00702D9F"/>
          <w:p w:rsidR="00702D9F" w:rsidRDefault="00702D9F" w:rsidP="00702D9F">
            <w:r w:rsidRPr="0004275F">
              <w:rPr>
                <w:color w:val="FFCC00"/>
              </w:rPr>
              <w:t xml:space="preserve">Varsity </w:t>
            </w:r>
            <w:r>
              <w:rPr>
                <w:color w:val="FFCC00"/>
              </w:rPr>
              <w:t>vs. Sweeny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</w:tr>
      <w:tr w:rsidR="00702D9F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702D9F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r w:rsidRPr="00B6725A">
              <w:rPr>
                <w:color w:val="7030A0"/>
              </w:rPr>
              <w:t xml:space="preserve">Mums with </w:t>
            </w:r>
            <w:r w:rsidRPr="00B6725A">
              <w:rPr>
                <w:color w:val="FF0000"/>
              </w:rPr>
              <w:t>Moms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Pr="00702D9F" w:rsidRDefault="00702D9F" w:rsidP="00702D9F">
            <w:pPr>
              <w:rPr>
                <w:color w:val="FF0000"/>
                <w:sz w:val="16"/>
                <w:szCs w:val="16"/>
              </w:rPr>
            </w:pPr>
            <w:r w:rsidRPr="00702D9F">
              <w:rPr>
                <w:color w:val="FF0000"/>
                <w:sz w:val="16"/>
                <w:szCs w:val="16"/>
              </w:rPr>
              <w:t>Cougars to College Parent Meeting</w:t>
            </w:r>
          </w:p>
          <w:p w:rsidR="00702D9F" w:rsidRDefault="00702D9F" w:rsidP="00702D9F">
            <w:pPr>
              <w:rPr>
                <w:color w:val="FFCC00"/>
                <w:sz w:val="16"/>
                <w:szCs w:val="16"/>
              </w:rPr>
            </w:pPr>
            <w:r w:rsidRPr="00702D9F">
              <w:rPr>
                <w:color w:val="FFCC00"/>
                <w:sz w:val="16"/>
                <w:szCs w:val="16"/>
              </w:rPr>
              <w:t>LMMS vs. Wharton</w:t>
            </w:r>
          </w:p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pPr>
              <w:rPr>
                <w:color w:val="1F497D" w:themeColor="text2"/>
              </w:rPr>
            </w:pPr>
          </w:p>
          <w:p w:rsidR="00702D9F" w:rsidRPr="0004275F" w:rsidRDefault="00702D9F" w:rsidP="00702D9F">
            <w:pPr>
              <w:rPr>
                <w:color w:val="FFCC00"/>
              </w:rPr>
            </w:pPr>
            <w:r>
              <w:rPr>
                <w:color w:val="FFCC00"/>
              </w:rPr>
              <w:t>Homecoming</w:t>
            </w:r>
          </w:p>
          <w:p w:rsidR="00702D9F" w:rsidRPr="000D26F0" w:rsidRDefault="00702D9F" w:rsidP="00702D9F">
            <w:pPr>
              <w:rPr>
                <w:color w:val="1F497D" w:themeColor="text2"/>
              </w:rPr>
            </w:pPr>
            <w:r w:rsidRPr="0004275F">
              <w:rPr>
                <w:color w:val="FFCC00"/>
              </w:rPr>
              <w:t xml:space="preserve">Varsity v. </w:t>
            </w:r>
            <w:r>
              <w:rPr>
                <w:color w:val="FFCC00"/>
              </w:rPr>
              <w:t>Scarborough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</w:tr>
      <w:tr w:rsidR="00702D9F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702D9F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pPr>
              <w:rPr>
                <w:color w:val="FFCC00"/>
              </w:rPr>
            </w:pPr>
          </w:p>
          <w:p w:rsidR="00702D9F" w:rsidRDefault="00702D9F" w:rsidP="00702D9F">
            <w:r w:rsidRPr="0004275F">
              <w:rPr>
                <w:color w:val="FFCC00"/>
              </w:rPr>
              <w:t xml:space="preserve">LMMS v. </w:t>
            </w:r>
            <w:r>
              <w:rPr>
                <w:color w:val="FFCC00"/>
              </w:rPr>
              <w:t>Freeport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r>
              <w:t>Lights on Afterschool</w:t>
            </w:r>
          </w:p>
          <w:p w:rsidR="00702D9F" w:rsidRPr="00702D9F" w:rsidRDefault="00702D9F" w:rsidP="00702D9F">
            <w:pPr>
              <w:rPr>
                <w:color w:val="FF66CC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pPr>
              <w:rPr>
                <w:color w:val="1F497D" w:themeColor="text2"/>
              </w:rPr>
            </w:pPr>
          </w:p>
          <w:p w:rsidR="00702D9F" w:rsidRDefault="00702D9F" w:rsidP="00702D9F">
            <w:pPr>
              <w:rPr>
                <w:color w:val="1F497D" w:themeColor="text2"/>
              </w:rPr>
            </w:pPr>
          </w:p>
          <w:p w:rsidR="00702D9F" w:rsidRPr="000D26F0" w:rsidRDefault="00702D9F" w:rsidP="00702D9F">
            <w:pPr>
              <w:rPr>
                <w:color w:val="1F497D" w:themeColor="text2"/>
              </w:rPr>
            </w:pPr>
            <w:r w:rsidRPr="0004275F">
              <w:rPr>
                <w:color w:val="FFCC00"/>
              </w:rPr>
              <w:t xml:space="preserve">Varsity @ </w:t>
            </w:r>
            <w:r>
              <w:rPr>
                <w:color w:val="FFCC00"/>
              </w:rPr>
              <w:t>Washington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</w:tr>
      <w:tr w:rsidR="00702D9F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02D9F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r>
              <w:t xml:space="preserve">FES out of town Oct 26-Nov 2.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Pr="0004275F" w:rsidRDefault="00702D9F" w:rsidP="00702D9F">
            <w:pPr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>
            <w:pPr>
              <w:rPr>
                <w:color w:val="4BACC6" w:themeColor="accent5"/>
              </w:rPr>
            </w:pPr>
          </w:p>
          <w:p w:rsidR="00702D9F" w:rsidRPr="000D26F0" w:rsidRDefault="00702D9F" w:rsidP="00702D9F">
            <w:pPr>
              <w:rPr>
                <w:color w:val="4BACC6" w:themeColor="accent5"/>
              </w:rPr>
            </w:pPr>
            <w:r w:rsidRPr="00B6725A">
              <w:rPr>
                <w:color w:val="FFC000"/>
              </w:rPr>
              <w:t>LMMS v. Stafford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D756A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D9F" w:rsidRDefault="00702D9F" w:rsidP="00702D9F"/>
        </w:tc>
      </w:tr>
      <w:tr w:rsidR="00702D9F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702D9F" w:rsidRDefault="00702D9F" w:rsidP="00702D9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02D9F" w:rsidRDefault="00702D9F" w:rsidP="00702D9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02D9F" w:rsidRDefault="00702D9F" w:rsidP="00702D9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02D9F" w:rsidRDefault="00702D9F" w:rsidP="00702D9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02D9F" w:rsidRPr="0004275F" w:rsidRDefault="00702D9F" w:rsidP="00702D9F">
            <w:pPr>
              <w:pStyle w:val="Dates"/>
              <w:rPr>
                <w:color w:val="17365D" w:themeColor="text2" w:themeShade="BF"/>
                <w:sz w:val="16"/>
                <w:szCs w:val="16"/>
              </w:rPr>
            </w:pPr>
            <w:r w:rsidRPr="0004275F">
              <w:rPr>
                <w:color w:val="17365D" w:themeColor="text2" w:themeShade="BF"/>
                <w:sz w:val="16"/>
                <w:szCs w:val="16"/>
              </w:rPr>
              <w:t>All Program</w:t>
            </w:r>
          </w:p>
          <w:p w:rsidR="00702D9F" w:rsidRPr="0004275F" w:rsidRDefault="00702D9F" w:rsidP="00702D9F">
            <w:pPr>
              <w:pStyle w:val="Dates"/>
              <w:rPr>
                <w:color w:val="FFCC00"/>
                <w:sz w:val="16"/>
                <w:szCs w:val="16"/>
              </w:rPr>
            </w:pPr>
            <w:r w:rsidRPr="0004275F">
              <w:rPr>
                <w:color w:val="FFCC00"/>
                <w:sz w:val="16"/>
                <w:szCs w:val="16"/>
              </w:rPr>
              <w:t>Football</w:t>
            </w:r>
          </w:p>
          <w:p w:rsidR="00702D9F" w:rsidRPr="0004275F" w:rsidRDefault="00702D9F" w:rsidP="00702D9F">
            <w:pPr>
              <w:pStyle w:val="Dates"/>
              <w:rPr>
                <w:color w:val="92D050"/>
                <w:sz w:val="16"/>
                <w:szCs w:val="16"/>
              </w:rPr>
            </w:pPr>
            <w:r w:rsidRPr="0004275F">
              <w:rPr>
                <w:color w:val="92D050"/>
                <w:sz w:val="16"/>
                <w:szCs w:val="16"/>
              </w:rPr>
              <w:t xml:space="preserve">Primary </w:t>
            </w:r>
          </w:p>
          <w:p w:rsidR="00702D9F" w:rsidRPr="0004275F" w:rsidRDefault="00702D9F" w:rsidP="00702D9F">
            <w:pPr>
              <w:pStyle w:val="Dates"/>
              <w:rPr>
                <w:color w:val="00B0F0"/>
                <w:sz w:val="16"/>
                <w:szCs w:val="16"/>
              </w:rPr>
            </w:pPr>
            <w:r w:rsidRPr="0004275F">
              <w:rPr>
                <w:color w:val="00B0F0"/>
                <w:sz w:val="16"/>
                <w:szCs w:val="16"/>
              </w:rPr>
              <w:t xml:space="preserve">Elementary </w:t>
            </w:r>
          </w:p>
          <w:p w:rsidR="00702D9F" w:rsidRPr="0004275F" w:rsidRDefault="00702D9F" w:rsidP="00702D9F">
            <w:pPr>
              <w:pStyle w:val="Dates"/>
              <w:rPr>
                <w:color w:val="7030A0"/>
                <w:sz w:val="16"/>
                <w:szCs w:val="16"/>
              </w:rPr>
            </w:pPr>
            <w:r w:rsidRPr="0004275F">
              <w:rPr>
                <w:color w:val="7030A0"/>
                <w:sz w:val="16"/>
                <w:szCs w:val="16"/>
              </w:rPr>
              <w:t>Middle</w:t>
            </w:r>
          </w:p>
          <w:p w:rsidR="00702D9F" w:rsidRDefault="00702D9F" w:rsidP="00702D9F">
            <w:pPr>
              <w:pStyle w:val="Dates"/>
            </w:pPr>
            <w:r w:rsidRPr="0004275F">
              <w:rPr>
                <w:color w:val="FF0000"/>
                <w:sz w:val="16"/>
                <w:szCs w:val="16"/>
              </w:rPr>
              <w:t>High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02D9F" w:rsidRDefault="00702D9F" w:rsidP="00702D9F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02D9F" w:rsidRDefault="00702D9F" w:rsidP="00702D9F">
            <w:pPr>
              <w:pStyle w:val="Dates"/>
            </w:pPr>
          </w:p>
        </w:tc>
      </w:tr>
      <w:tr w:rsidR="00702D9F" w:rsidTr="002F6E35">
        <w:trPr>
          <w:trHeight w:hRule="exact" w:val="907"/>
        </w:trPr>
        <w:tc>
          <w:tcPr>
            <w:tcW w:w="2054" w:type="dxa"/>
          </w:tcPr>
          <w:p w:rsidR="00702D9F" w:rsidRDefault="00702D9F" w:rsidP="00702D9F"/>
        </w:tc>
        <w:tc>
          <w:tcPr>
            <w:tcW w:w="2055" w:type="dxa"/>
          </w:tcPr>
          <w:p w:rsidR="00702D9F" w:rsidRDefault="00702D9F" w:rsidP="00702D9F"/>
        </w:tc>
        <w:tc>
          <w:tcPr>
            <w:tcW w:w="2055" w:type="dxa"/>
          </w:tcPr>
          <w:p w:rsidR="00702D9F" w:rsidRDefault="00702D9F" w:rsidP="00702D9F"/>
        </w:tc>
        <w:tc>
          <w:tcPr>
            <w:tcW w:w="2055" w:type="dxa"/>
          </w:tcPr>
          <w:p w:rsidR="00702D9F" w:rsidRDefault="00702D9F" w:rsidP="00702D9F"/>
        </w:tc>
        <w:tc>
          <w:tcPr>
            <w:tcW w:w="2055" w:type="dxa"/>
          </w:tcPr>
          <w:p w:rsidR="00702D9F" w:rsidRDefault="00702D9F" w:rsidP="00702D9F"/>
        </w:tc>
        <w:tc>
          <w:tcPr>
            <w:tcW w:w="2055" w:type="dxa"/>
          </w:tcPr>
          <w:p w:rsidR="00702D9F" w:rsidRDefault="00702D9F" w:rsidP="00702D9F"/>
        </w:tc>
        <w:tc>
          <w:tcPr>
            <w:tcW w:w="2055" w:type="dxa"/>
          </w:tcPr>
          <w:p w:rsidR="00702D9F" w:rsidRDefault="00702D9F" w:rsidP="00702D9F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D9" w:rsidRDefault="00966AD9">
      <w:pPr>
        <w:spacing w:before="0" w:after="0"/>
      </w:pPr>
      <w:r>
        <w:separator/>
      </w:r>
    </w:p>
  </w:endnote>
  <w:endnote w:type="continuationSeparator" w:id="0">
    <w:p w:rsidR="00966AD9" w:rsidRDefault="00966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D9" w:rsidRDefault="00966AD9">
      <w:pPr>
        <w:spacing w:before="0" w:after="0"/>
      </w:pPr>
      <w:r>
        <w:separator/>
      </w:r>
    </w:p>
  </w:footnote>
  <w:footnote w:type="continuationSeparator" w:id="0">
    <w:p w:rsidR="00966AD9" w:rsidRDefault="00966A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E608C9"/>
    <w:rsid w:val="00001FB9"/>
    <w:rsid w:val="0004275F"/>
    <w:rsid w:val="00045D25"/>
    <w:rsid w:val="00056814"/>
    <w:rsid w:val="0006779F"/>
    <w:rsid w:val="000A20FE"/>
    <w:rsid w:val="000D26F0"/>
    <w:rsid w:val="0011772B"/>
    <w:rsid w:val="00120C75"/>
    <w:rsid w:val="00124EF4"/>
    <w:rsid w:val="001A2BA9"/>
    <w:rsid w:val="001A4AF7"/>
    <w:rsid w:val="0028339D"/>
    <w:rsid w:val="002A733E"/>
    <w:rsid w:val="002E4774"/>
    <w:rsid w:val="002F6E35"/>
    <w:rsid w:val="00315208"/>
    <w:rsid w:val="0032586E"/>
    <w:rsid w:val="0033608F"/>
    <w:rsid w:val="0035619B"/>
    <w:rsid w:val="00384C0A"/>
    <w:rsid w:val="003B01E5"/>
    <w:rsid w:val="003D7DDA"/>
    <w:rsid w:val="004C5B17"/>
    <w:rsid w:val="00523A7E"/>
    <w:rsid w:val="0057584B"/>
    <w:rsid w:val="005C2EDA"/>
    <w:rsid w:val="005E6705"/>
    <w:rsid w:val="006E38D5"/>
    <w:rsid w:val="00702D9F"/>
    <w:rsid w:val="007777B1"/>
    <w:rsid w:val="007903A3"/>
    <w:rsid w:val="007E3561"/>
    <w:rsid w:val="007F5852"/>
    <w:rsid w:val="00825BAF"/>
    <w:rsid w:val="00831F41"/>
    <w:rsid w:val="00874C9A"/>
    <w:rsid w:val="00882B6F"/>
    <w:rsid w:val="008C632D"/>
    <w:rsid w:val="009035F5"/>
    <w:rsid w:val="00944085"/>
    <w:rsid w:val="00946A27"/>
    <w:rsid w:val="0095083C"/>
    <w:rsid w:val="00966AD9"/>
    <w:rsid w:val="009A0FFF"/>
    <w:rsid w:val="00A31BAB"/>
    <w:rsid w:val="00A4654E"/>
    <w:rsid w:val="00A73BBF"/>
    <w:rsid w:val="00B6725A"/>
    <w:rsid w:val="00B70858"/>
    <w:rsid w:val="00B8151A"/>
    <w:rsid w:val="00B8378B"/>
    <w:rsid w:val="00C1764B"/>
    <w:rsid w:val="00C71D73"/>
    <w:rsid w:val="00C94FE6"/>
    <w:rsid w:val="00CA089D"/>
    <w:rsid w:val="00CB1C1C"/>
    <w:rsid w:val="00D756A4"/>
    <w:rsid w:val="00DC0DD2"/>
    <w:rsid w:val="00DF32DE"/>
    <w:rsid w:val="00E02644"/>
    <w:rsid w:val="00E43A3B"/>
    <w:rsid w:val="00E608C9"/>
    <w:rsid w:val="00E70B26"/>
    <w:rsid w:val="00EA1691"/>
    <w:rsid w:val="00EA5F1E"/>
    <w:rsid w:val="00F12B33"/>
    <w:rsid w:val="00F627AD"/>
    <w:rsid w:val="00F958DA"/>
    <w:rsid w:val="00FB230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E6DC31-8887-4E3E-A8E4-A9F7CC2D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een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1A1D079BA84FE4ADC7340C9BD6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B315-97A0-4714-A136-9A0C2793DDC9}"/>
      </w:docPartPr>
      <w:docPartBody>
        <w:p w:rsidR="005109A1" w:rsidRDefault="005109A1">
          <w:pPr>
            <w:pStyle w:val="891A1D079BA84FE4ADC7340C9BD6B7B0"/>
          </w:pPr>
          <w:r>
            <w:t>Sunday</w:t>
          </w:r>
        </w:p>
      </w:docPartBody>
    </w:docPart>
    <w:docPart>
      <w:docPartPr>
        <w:name w:val="4816557A69EE445A84BA2ECF1FC0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777B-E1E4-4656-A6D3-C9D0E714A153}"/>
      </w:docPartPr>
      <w:docPartBody>
        <w:p w:rsidR="005109A1" w:rsidRDefault="005109A1">
          <w:pPr>
            <w:pStyle w:val="4816557A69EE445A84BA2ECF1FC09947"/>
          </w:pPr>
          <w:r>
            <w:t>Monday</w:t>
          </w:r>
        </w:p>
      </w:docPartBody>
    </w:docPart>
    <w:docPart>
      <w:docPartPr>
        <w:name w:val="75B408DC6B594C10A354DD13A44E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DF47-3E02-4FE4-A04C-DDBFEB17DEFA}"/>
      </w:docPartPr>
      <w:docPartBody>
        <w:p w:rsidR="005109A1" w:rsidRDefault="005109A1">
          <w:pPr>
            <w:pStyle w:val="75B408DC6B594C10A354DD13A44E3EA0"/>
          </w:pPr>
          <w:r>
            <w:t>Tuesday</w:t>
          </w:r>
        </w:p>
      </w:docPartBody>
    </w:docPart>
    <w:docPart>
      <w:docPartPr>
        <w:name w:val="740CFEF546DD4F25964EB67617C7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F3FC-7934-45F8-8538-53508DBAE74F}"/>
      </w:docPartPr>
      <w:docPartBody>
        <w:p w:rsidR="005109A1" w:rsidRDefault="005109A1">
          <w:pPr>
            <w:pStyle w:val="740CFEF546DD4F25964EB67617C73F7C"/>
          </w:pPr>
          <w:r>
            <w:t>Wednesday</w:t>
          </w:r>
        </w:p>
      </w:docPartBody>
    </w:docPart>
    <w:docPart>
      <w:docPartPr>
        <w:name w:val="80ED69F89BAF4A6FB42745838BDA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6F32-0D5F-4821-A941-33BE0631D259}"/>
      </w:docPartPr>
      <w:docPartBody>
        <w:p w:rsidR="005109A1" w:rsidRDefault="005109A1">
          <w:pPr>
            <w:pStyle w:val="80ED69F89BAF4A6FB42745838BDA810F"/>
          </w:pPr>
          <w:r>
            <w:t>Thursday</w:t>
          </w:r>
        </w:p>
      </w:docPartBody>
    </w:docPart>
    <w:docPart>
      <w:docPartPr>
        <w:name w:val="F635DE91A5F44AC9A1FFE9E7340B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958A-21D6-46DE-928C-1425DFC37459}"/>
      </w:docPartPr>
      <w:docPartBody>
        <w:p w:rsidR="005109A1" w:rsidRDefault="005109A1">
          <w:pPr>
            <w:pStyle w:val="F635DE91A5F44AC9A1FFE9E7340B1072"/>
          </w:pPr>
          <w:r>
            <w:t>Friday</w:t>
          </w:r>
        </w:p>
      </w:docPartBody>
    </w:docPart>
    <w:docPart>
      <w:docPartPr>
        <w:name w:val="C3121F61C6C441F6AB721CBA4EF7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4E9A-2404-4EE1-B48A-D50D4E1D8193}"/>
      </w:docPartPr>
      <w:docPartBody>
        <w:p w:rsidR="005109A1" w:rsidRDefault="005109A1">
          <w:pPr>
            <w:pStyle w:val="C3121F61C6C441F6AB721CBA4EF725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A1"/>
    <w:rsid w:val="000462EC"/>
    <w:rsid w:val="004C36DD"/>
    <w:rsid w:val="005109A1"/>
    <w:rsid w:val="00640A87"/>
    <w:rsid w:val="006939BA"/>
    <w:rsid w:val="00C16321"/>
    <w:rsid w:val="00D43A86"/>
    <w:rsid w:val="00EA78A3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CD84ACE9D407580BF5E02707A6916">
    <w:name w:val="670CD84ACE9D407580BF5E02707A6916"/>
  </w:style>
  <w:style w:type="paragraph" w:customStyle="1" w:styleId="B1219AB508A642EE9BA40B589C4E4E9D">
    <w:name w:val="B1219AB508A642EE9BA40B589C4E4E9D"/>
  </w:style>
  <w:style w:type="paragraph" w:customStyle="1" w:styleId="891A1D079BA84FE4ADC7340C9BD6B7B0">
    <w:name w:val="891A1D079BA84FE4ADC7340C9BD6B7B0"/>
  </w:style>
  <w:style w:type="paragraph" w:customStyle="1" w:styleId="4816557A69EE445A84BA2ECF1FC09947">
    <w:name w:val="4816557A69EE445A84BA2ECF1FC09947"/>
  </w:style>
  <w:style w:type="paragraph" w:customStyle="1" w:styleId="75B408DC6B594C10A354DD13A44E3EA0">
    <w:name w:val="75B408DC6B594C10A354DD13A44E3EA0"/>
  </w:style>
  <w:style w:type="paragraph" w:customStyle="1" w:styleId="740CFEF546DD4F25964EB67617C73F7C">
    <w:name w:val="740CFEF546DD4F25964EB67617C73F7C"/>
  </w:style>
  <w:style w:type="paragraph" w:customStyle="1" w:styleId="80ED69F89BAF4A6FB42745838BDA810F">
    <w:name w:val="80ED69F89BAF4A6FB42745838BDA810F"/>
  </w:style>
  <w:style w:type="paragraph" w:customStyle="1" w:styleId="F635DE91A5F44AC9A1FFE9E7340B1072">
    <w:name w:val="F635DE91A5F44AC9A1FFE9E7340B1072"/>
  </w:style>
  <w:style w:type="paragraph" w:customStyle="1" w:styleId="C3121F61C6C441F6AB721CBA4EF725D2">
    <w:name w:val="C3121F61C6C441F6AB721CBA4EF72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65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Malika</dc:creator>
  <cp:keywords/>
  <dc:description/>
  <cp:lastModifiedBy>Greene, Malika</cp:lastModifiedBy>
  <cp:revision>7</cp:revision>
  <cp:lastPrinted>2019-08-22T13:47:00Z</cp:lastPrinted>
  <dcterms:created xsi:type="dcterms:W3CDTF">2019-08-20T20:14:00Z</dcterms:created>
  <dcterms:modified xsi:type="dcterms:W3CDTF">2019-10-07T16:43:00Z</dcterms:modified>
  <cp:category/>
</cp:coreProperties>
</file>